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019E" w14:textId="15E1634C" w:rsidR="008240BE" w:rsidRPr="00CF26D9" w:rsidRDefault="008240BE" w:rsidP="00A96528">
      <w:pPr>
        <w:rPr>
          <w:sz w:val="24"/>
          <w:szCs w:val="24"/>
        </w:rPr>
      </w:pPr>
    </w:p>
    <w:p w14:paraId="02AB14E8" w14:textId="784DC7E4" w:rsidR="0087588D" w:rsidRPr="00CF26D9" w:rsidRDefault="0087588D" w:rsidP="00A96528">
      <w:pPr>
        <w:rPr>
          <w:sz w:val="24"/>
          <w:szCs w:val="24"/>
        </w:rPr>
      </w:pPr>
    </w:p>
    <w:p w14:paraId="3BE2822B" w14:textId="77777777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jc w:val="center"/>
        <w:rPr>
          <w:b/>
          <w:bCs/>
          <w:color w:val="000000"/>
          <w:sz w:val="24"/>
          <w:szCs w:val="24"/>
          <w:lang w:val="en-GB"/>
        </w:rPr>
      </w:pPr>
      <w:r w:rsidRPr="00CF26D9">
        <w:rPr>
          <w:b/>
          <w:bCs/>
          <w:color w:val="000000"/>
          <w:sz w:val="24"/>
          <w:szCs w:val="24"/>
          <w:lang w:val="en-GB"/>
        </w:rPr>
        <w:t>Registration form</w:t>
      </w:r>
    </w:p>
    <w:p w14:paraId="5AFA7E33" w14:textId="56C84B8F" w:rsidR="0087588D" w:rsidRPr="00CF26D9" w:rsidRDefault="0087588D" w:rsidP="00A96528">
      <w:pPr>
        <w:rPr>
          <w:sz w:val="24"/>
          <w:szCs w:val="24"/>
          <w:lang w:val="en-US"/>
        </w:rPr>
      </w:pPr>
    </w:p>
    <w:p w14:paraId="7B9FC8AD" w14:textId="77777777" w:rsidR="009A5C5C" w:rsidRPr="00CF26D9" w:rsidRDefault="009A5C5C" w:rsidP="00A96528">
      <w:pPr>
        <w:rPr>
          <w:b/>
          <w:color w:val="FF0000"/>
          <w:sz w:val="24"/>
          <w:szCs w:val="24"/>
          <w:lang w:val="en-US"/>
        </w:rPr>
      </w:pPr>
    </w:p>
    <w:p w14:paraId="5D078F67" w14:textId="6B0F034B" w:rsidR="0087588D" w:rsidRDefault="00CF26D9" w:rsidP="009A5C5C">
      <w:pPr>
        <w:jc w:val="center"/>
        <w:rPr>
          <w:b/>
          <w:color w:val="FF0000"/>
          <w:sz w:val="24"/>
          <w:szCs w:val="24"/>
          <w:lang w:val="en-US"/>
        </w:rPr>
      </w:pPr>
      <w:r w:rsidRPr="00CF26D9">
        <w:rPr>
          <w:b/>
          <w:color w:val="FF0000"/>
          <w:sz w:val="24"/>
          <w:szCs w:val="24"/>
          <w:lang w:val="en-US"/>
        </w:rPr>
        <w:t>Use this f</w:t>
      </w:r>
      <w:r w:rsidR="009A5C5C" w:rsidRPr="00CF26D9">
        <w:rPr>
          <w:b/>
          <w:color w:val="FF0000"/>
          <w:sz w:val="24"/>
          <w:szCs w:val="24"/>
          <w:lang w:val="en-US"/>
        </w:rPr>
        <w:t xml:space="preserve">orm if the payment will be </w:t>
      </w:r>
      <w:r w:rsidR="00A51997">
        <w:rPr>
          <w:b/>
          <w:color w:val="FF0000"/>
          <w:sz w:val="24"/>
          <w:szCs w:val="24"/>
          <w:lang w:val="en-US"/>
        </w:rPr>
        <w:t>made</w:t>
      </w:r>
      <w:r w:rsidR="009A5C5C" w:rsidRPr="00CF26D9">
        <w:rPr>
          <w:b/>
          <w:color w:val="FF0000"/>
          <w:sz w:val="24"/>
          <w:szCs w:val="24"/>
          <w:lang w:val="en-US"/>
        </w:rPr>
        <w:t xml:space="preserve"> by </w:t>
      </w:r>
      <w:r w:rsidR="00E52432">
        <w:rPr>
          <w:b/>
          <w:color w:val="FF0000"/>
          <w:sz w:val="24"/>
          <w:szCs w:val="24"/>
          <w:lang w:val="en-US"/>
        </w:rPr>
        <w:t xml:space="preserve">a </w:t>
      </w:r>
      <w:r w:rsidR="009A5C5C" w:rsidRPr="00CF26D9">
        <w:rPr>
          <w:b/>
          <w:color w:val="FF0000"/>
          <w:sz w:val="24"/>
          <w:szCs w:val="24"/>
          <w:lang w:val="en-US"/>
        </w:rPr>
        <w:t>private person</w:t>
      </w:r>
    </w:p>
    <w:p w14:paraId="298D200B" w14:textId="17C8199B" w:rsidR="00E52432" w:rsidRPr="00E52432" w:rsidRDefault="00E52432" w:rsidP="00E52432">
      <w:pPr>
        <w:jc w:val="center"/>
        <w:rPr>
          <w:color w:val="000000" w:themeColor="text1"/>
          <w:sz w:val="24"/>
          <w:szCs w:val="24"/>
          <w:lang w:val="en-US"/>
        </w:rPr>
      </w:pPr>
      <w:r w:rsidRPr="00E52432">
        <w:rPr>
          <w:b/>
          <w:color w:val="000000" w:themeColor="text1"/>
          <w:sz w:val="24"/>
          <w:szCs w:val="24"/>
          <w:lang w:val="en-US"/>
        </w:rPr>
        <w:t>(</w:t>
      </w:r>
      <w:proofErr w:type="gramStart"/>
      <w:r w:rsidRPr="00E52432">
        <w:rPr>
          <w:b/>
          <w:color w:val="000000" w:themeColor="text1"/>
          <w:sz w:val="24"/>
          <w:szCs w:val="24"/>
          <w:lang w:val="en-US"/>
        </w:rPr>
        <w:t>if</w:t>
      </w:r>
      <w:proofErr w:type="gramEnd"/>
      <w:r w:rsidRPr="00E52432">
        <w:rPr>
          <w:b/>
          <w:color w:val="000000" w:themeColor="text1"/>
          <w:sz w:val="24"/>
          <w:szCs w:val="24"/>
          <w:lang w:val="en-US"/>
        </w:rPr>
        <w:t xml:space="preserve"> the payment </w:t>
      </w:r>
      <w:r w:rsidR="00E902C8">
        <w:rPr>
          <w:b/>
          <w:color w:val="000000" w:themeColor="text1"/>
          <w:sz w:val="24"/>
          <w:szCs w:val="24"/>
          <w:lang w:val="en-US"/>
        </w:rPr>
        <w:t>is</w:t>
      </w:r>
      <w:r w:rsidRPr="00E52432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A51997">
        <w:rPr>
          <w:b/>
          <w:color w:val="000000" w:themeColor="text1"/>
          <w:sz w:val="24"/>
          <w:szCs w:val="24"/>
          <w:lang w:val="en-US"/>
        </w:rPr>
        <w:t>made</w:t>
      </w:r>
      <w:r w:rsidRPr="00E52432">
        <w:rPr>
          <w:b/>
          <w:color w:val="000000" w:themeColor="text1"/>
          <w:sz w:val="24"/>
          <w:szCs w:val="24"/>
          <w:lang w:val="en-US"/>
        </w:rPr>
        <w:t xml:space="preserve"> by an Institution</w:t>
      </w:r>
      <w:r w:rsidR="00E902C8">
        <w:rPr>
          <w:b/>
          <w:color w:val="000000" w:themeColor="text1"/>
          <w:sz w:val="24"/>
          <w:szCs w:val="24"/>
          <w:lang w:val="en-US"/>
        </w:rPr>
        <w:t>,</w:t>
      </w:r>
      <w:r w:rsidRPr="00E52432">
        <w:rPr>
          <w:b/>
          <w:color w:val="000000" w:themeColor="text1"/>
          <w:sz w:val="24"/>
          <w:szCs w:val="24"/>
          <w:lang w:val="en-US"/>
        </w:rPr>
        <w:t xml:space="preserve"> please use the other form)</w:t>
      </w:r>
    </w:p>
    <w:p w14:paraId="2A2D5E73" w14:textId="77777777" w:rsidR="00E52432" w:rsidRPr="00E52432" w:rsidRDefault="00E52432" w:rsidP="009A5C5C">
      <w:pPr>
        <w:jc w:val="center"/>
        <w:rPr>
          <w:color w:val="000000" w:themeColor="text1"/>
          <w:sz w:val="24"/>
          <w:szCs w:val="24"/>
          <w:lang w:val="en-US"/>
        </w:rPr>
      </w:pPr>
    </w:p>
    <w:p w14:paraId="5167E1FB" w14:textId="19553CA4" w:rsidR="008D1AE7" w:rsidRPr="00CF26D9" w:rsidRDefault="008D1AE7" w:rsidP="00A96528">
      <w:pPr>
        <w:rPr>
          <w:sz w:val="24"/>
          <w:szCs w:val="24"/>
          <w:lang w:val="en-US"/>
        </w:rPr>
      </w:pPr>
    </w:p>
    <w:p w14:paraId="7111CD4B" w14:textId="77777777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ind w:left="-425"/>
        <w:jc w:val="center"/>
        <w:rPr>
          <w:sz w:val="24"/>
          <w:szCs w:val="24"/>
          <w:lang w:val="en-US"/>
        </w:rPr>
      </w:pPr>
    </w:p>
    <w:p w14:paraId="52FDA4EA" w14:textId="77777777" w:rsidR="009A5C5C" w:rsidRPr="00CF26D9" w:rsidRDefault="009A5C5C" w:rsidP="009A5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lang w:val="en-US"/>
        </w:rPr>
      </w:pPr>
      <w:r w:rsidRPr="00CF26D9">
        <w:rPr>
          <w:rStyle w:val="normaltextrun"/>
          <w:b/>
          <w:bCs/>
          <w:color w:val="000000"/>
          <w:lang w:val="en-US"/>
        </w:rPr>
        <w:t>EUROPHRAS 2023:</w:t>
      </w:r>
    </w:p>
    <w:p w14:paraId="67AC89C9" w14:textId="77777777" w:rsidR="009A5C5C" w:rsidRPr="00CF26D9" w:rsidRDefault="009A5C5C" w:rsidP="009A5C5C">
      <w:pPr>
        <w:pStyle w:val="paragraph"/>
        <w:spacing w:before="0" w:beforeAutospacing="0" w:after="0" w:afterAutospacing="0"/>
        <w:jc w:val="center"/>
        <w:textAlignment w:val="baseline"/>
        <w:rPr>
          <w:lang w:val="en-US"/>
        </w:rPr>
      </w:pPr>
      <w:r w:rsidRPr="00CF26D9">
        <w:rPr>
          <w:rStyle w:val="normaltextrun"/>
          <w:b/>
          <w:bCs/>
          <w:color w:val="000000"/>
          <w:lang w:val="en-US"/>
        </w:rPr>
        <w:t>New Trends in Phraseology: Languages and Cultures in Comparison</w:t>
      </w:r>
    </w:p>
    <w:p w14:paraId="612EC99F" w14:textId="77777777" w:rsidR="009A5C5C" w:rsidRPr="00CF26D9" w:rsidRDefault="009A5C5C" w:rsidP="009A5C5C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CF26D9">
        <w:rPr>
          <w:rStyle w:val="eop"/>
          <w:lang w:val="en-US"/>
        </w:rPr>
        <w:t> </w:t>
      </w:r>
    </w:p>
    <w:p w14:paraId="5AF9BE4A" w14:textId="77777777" w:rsidR="009A5C5C" w:rsidRPr="00CF26D9" w:rsidRDefault="009A5C5C" w:rsidP="009A5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CF26D9">
        <w:rPr>
          <w:rStyle w:val="normaltextrun"/>
        </w:rPr>
        <w:t>Università degli Studi di Milano</w:t>
      </w:r>
    </w:p>
    <w:p w14:paraId="3A05FB71" w14:textId="77777777" w:rsidR="009A5C5C" w:rsidRPr="00CF26D9" w:rsidRDefault="009A5C5C" w:rsidP="009A5C5C">
      <w:pPr>
        <w:pStyle w:val="paragraph"/>
        <w:spacing w:before="0" w:beforeAutospacing="0" w:after="0" w:afterAutospacing="0"/>
        <w:jc w:val="center"/>
        <w:textAlignment w:val="baseline"/>
      </w:pPr>
      <w:r w:rsidRPr="00CF26D9">
        <w:rPr>
          <w:rStyle w:val="normaltextrun"/>
        </w:rPr>
        <w:t>(29</w:t>
      </w:r>
      <w:r w:rsidRPr="00CF26D9">
        <w:rPr>
          <w:rStyle w:val="normaltextrun"/>
          <w:vertAlign w:val="superscript"/>
        </w:rPr>
        <w:t>th</w:t>
      </w:r>
      <w:r w:rsidRPr="00CF26D9">
        <w:rPr>
          <w:rStyle w:val="normaltextrun"/>
        </w:rPr>
        <w:t xml:space="preserve"> </w:t>
      </w:r>
      <w:proofErr w:type="spellStart"/>
      <w:r w:rsidRPr="00CF26D9">
        <w:rPr>
          <w:rStyle w:val="normaltextrun"/>
        </w:rPr>
        <w:t>May</w:t>
      </w:r>
      <w:proofErr w:type="spellEnd"/>
      <w:r w:rsidRPr="00CF26D9">
        <w:rPr>
          <w:rStyle w:val="normaltextrun"/>
        </w:rPr>
        <w:t xml:space="preserve"> – 1</w:t>
      </w:r>
      <w:r w:rsidRPr="00CF26D9">
        <w:rPr>
          <w:rStyle w:val="normaltextrun"/>
          <w:vertAlign w:val="superscript"/>
        </w:rPr>
        <w:t xml:space="preserve">st </w:t>
      </w:r>
      <w:r w:rsidRPr="00CF26D9">
        <w:rPr>
          <w:rStyle w:val="normaltextrun"/>
        </w:rPr>
        <w:t>June 2023)</w:t>
      </w:r>
    </w:p>
    <w:p w14:paraId="774E51FC" w14:textId="59A0D0F6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</w:rPr>
      </w:pPr>
    </w:p>
    <w:p w14:paraId="2C275098" w14:textId="5ABBD2DD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  <w:r w:rsidRPr="00CF26D9">
        <w:rPr>
          <w:color w:val="000000"/>
          <w:sz w:val="24"/>
          <w:szCs w:val="24"/>
          <w:lang w:val="en-US"/>
        </w:rPr>
        <w:t xml:space="preserve">Please fill out this registration form in its entirety by January 9, </w:t>
      </w:r>
      <w:proofErr w:type="gramStart"/>
      <w:r w:rsidRPr="00CF26D9">
        <w:rPr>
          <w:color w:val="000000"/>
          <w:sz w:val="24"/>
          <w:szCs w:val="24"/>
          <w:lang w:val="en-US"/>
        </w:rPr>
        <w:t>2023</w:t>
      </w:r>
      <w:proofErr w:type="gramEnd"/>
      <w:r w:rsidRPr="00CF26D9">
        <w:rPr>
          <w:color w:val="000000"/>
          <w:sz w:val="24"/>
          <w:szCs w:val="24"/>
          <w:lang w:val="en-US"/>
        </w:rPr>
        <w:t xml:space="preserve"> and send it to </w:t>
      </w:r>
      <w:hyperlink r:id="rId7" w:history="1">
        <w:r w:rsidR="00165EC2" w:rsidRPr="004A37DC">
          <w:rPr>
            <w:rStyle w:val="Collegamentoipertestuale"/>
            <w:rFonts w:ascii="Helvetica" w:hAnsi="Helvetica"/>
            <w:lang w:val="en-US"/>
          </w:rPr>
          <w:t>registration.europhras2023@unimi.it</w:t>
        </w:r>
      </w:hyperlink>
    </w:p>
    <w:p w14:paraId="12AC2AFC" w14:textId="492CBFB7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  <w:r w:rsidRPr="00CF26D9">
        <w:rPr>
          <w:color w:val="000000"/>
          <w:sz w:val="24"/>
          <w:szCs w:val="24"/>
          <w:lang w:val="en-US"/>
        </w:rPr>
        <w:t xml:space="preserve">You will then be contacted by </w:t>
      </w:r>
      <w:r w:rsidR="00EF1A0C">
        <w:rPr>
          <w:color w:val="000000"/>
          <w:sz w:val="24"/>
          <w:szCs w:val="24"/>
          <w:lang w:val="en-US"/>
        </w:rPr>
        <w:t>our administrative office</w:t>
      </w:r>
      <w:r w:rsidRPr="00CF26D9">
        <w:rPr>
          <w:color w:val="000000"/>
          <w:sz w:val="24"/>
          <w:szCs w:val="24"/>
          <w:lang w:val="en-US"/>
        </w:rPr>
        <w:t xml:space="preserve"> for payment.</w:t>
      </w:r>
    </w:p>
    <w:p w14:paraId="3A0AE449" w14:textId="7933CF2F" w:rsidR="00165EC2" w:rsidRDefault="00165EC2" w:rsidP="00165EC2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  <w:r w:rsidRPr="00165EC2">
        <w:rPr>
          <w:color w:val="000000"/>
          <w:sz w:val="24"/>
          <w:szCs w:val="24"/>
          <w:lang w:val="en-US"/>
        </w:rPr>
        <w:t xml:space="preserve">Please note: </w:t>
      </w:r>
      <w:r w:rsidR="00626007" w:rsidRPr="00626007">
        <w:rPr>
          <w:color w:val="000000"/>
          <w:sz w:val="24"/>
          <w:szCs w:val="24"/>
          <w:lang w:val="en-US"/>
        </w:rPr>
        <w:t>At the time of payment</w:t>
      </w:r>
      <w:r w:rsidR="00626007">
        <w:rPr>
          <w:color w:val="000000"/>
          <w:sz w:val="24"/>
          <w:szCs w:val="24"/>
          <w:lang w:val="en-US"/>
        </w:rPr>
        <w:t>, t</w:t>
      </w:r>
      <w:r w:rsidRPr="00165EC2">
        <w:rPr>
          <w:color w:val="000000"/>
          <w:sz w:val="24"/>
          <w:szCs w:val="24"/>
          <w:lang w:val="en-US"/>
        </w:rPr>
        <w:t xml:space="preserve">he reason for payment should include the </w:t>
      </w:r>
      <w:r w:rsidR="00627C7D">
        <w:rPr>
          <w:color w:val="000000"/>
          <w:sz w:val="24"/>
          <w:szCs w:val="24"/>
          <w:lang w:val="en-US"/>
        </w:rPr>
        <w:t xml:space="preserve">following details: the </w:t>
      </w:r>
      <w:r w:rsidRPr="00165EC2">
        <w:rPr>
          <w:color w:val="000000"/>
          <w:sz w:val="24"/>
          <w:szCs w:val="24"/>
          <w:lang w:val="en-US"/>
        </w:rPr>
        <w:t xml:space="preserve">participant's name and </w:t>
      </w:r>
      <w:r w:rsidR="00627C7D">
        <w:rPr>
          <w:color w:val="000000"/>
          <w:sz w:val="24"/>
          <w:szCs w:val="24"/>
          <w:lang w:val="en-US"/>
        </w:rPr>
        <w:t xml:space="preserve">the phrase: </w:t>
      </w:r>
      <w:r w:rsidRPr="00165EC2">
        <w:rPr>
          <w:color w:val="000000"/>
          <w:sz w:val="24"/>
          <w:szCs w:val="24"/>
          <w:lang w:val="en-US"/>
        </w:rPr>
        <w:t>EUROPHRAS 2023 fee.</w:t>
      </w:r>
    </w:p>
    <w:p w14:paraId="53A04193" w14:textId="77777777" w:rsidR="00627C7D" w:rsidRPr="00165EC2" w:rsidRDefault="00627C7D" w:rsidP="00165EC2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</w:p>
    <w:p w14:paraId="71F9B187" w14:textId="675F7B64" w:rsidR="009A5C5C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u w:val="single"/>
          <w:lang w:val="en-US"/>
        </w:rPr>
      </w:pPr>
      <w:r w:rsidRPr="00CF26D9">
        <w:rPr>
          <w:color w:val="000000"/>
          <w:sz w:val="24"/>
          <w:szCs w:val="24"/>
          <w:u w:val="single"/>
          <w:lang w:val="en-US"/>
        </w:rPr>
        <w:t>The form must be filled out by each conference participant!</w:t>
      </w:r>
    </w:p>
    <w:p w14:paraId="550DA4DC" w14:textId="77777777" w:rsidR="003603BB" w:rsidRPr="00165EC2" w:rsidRDefault="003603BB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u w:val="single"/>
          <w:lang w:val="en-US"/>
        </w:rPr>
      </w:pPr>
    </w:p>
    <w:p w14:paraId="131C79CA" w14:textId="77777777" w:rsidR="009A5C5C" w:rsidRPr="00165EC2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</w:p>
    <w:p w14:paraId="4678E3AB" w14:textId="77777777" w:rsidR="009A5C5C" w:rsidRPr="00165EC2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</w:p>
    <w:p w14:paraId="26C2F42F" w14:textId="32AFA1E4" w:rsidR="009A5C5C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b/>
          <w:bCs/>
          <w:color w:val="000000"/>
          <w:sz w:val="24"/>
          <w:szCs w:val="24"/>
          <w:lang w:val="en-GB"/>
        </w:rPr>
      </w:pPr>
      <w:r w:rsidRPr="00CF26D9">
        <w:rPr>
          <w:b/>
          <w:bCs/>
          <w:color w:val="000000"/>
          <w:sz w:val="24"/>
          <w:szCs w:val="24"/>
          <w:lang w:val="en-GB"/>
        </w:rPr>
        <w:t>Registration form</w:t>
      </w:r>
    </w:p>
    <w:p w14:paraId="16E26B91" w14:textId="77777777" w:rsidR="00E77DDD" w:rsidRPr="00CF26D9" w:rsidRDefault="00E77DDD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b/>
          <w:bCs/>
          <w:color w:val="000000"/>
          <w:sz w:val="24"/>
          <w:szCs w:val="24"/>
          <w:lang w:val="en-GB"/>
        </w:rPr>
      </w:pPr>
    </w:p>
    <w:p w14:paraId="201E797B" w14:textId="77777777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b/>
          <w:sz w:val="24"/>
          <w:szCs w:val="24"/>
          <w:lang w:val="en-US"/>
        </w:rPr>
      </w:pPr>
      <w:r w:rsidRPr="00CF26D9">
        <w:rPr>
          <w:b/>
          <w:sz w:val="24"/>
          <w:szCs w:val="24"/>
          <w:lang w:val="en-US"/>
        </w:rPr>
        <w:t>Contact information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9A5C5C" w:rsidRPr="00CF26D9" w14:paraId="7B322E66" w14:textId="77777777" w:rsidTr="00412680">
        <w:tc>
          <w:tcPr>
            <w:tcW w:w="3539" w:type="dxa"/>
          </w:tcPr>
          <w:p w14:paraId="4C272552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First name</w:t>
            </w:r>
          </w:p>
        </w:tc>
        <w:tc>
          <w:tcPr>
            <w:tcW w:w="6089" w:type="dxa"/>
          </w:tcPr>
          <w:p w14:paraId="14CF9920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2CEEC727" w14:textId="77777777" w:rsidTr="00412680">
        <w:tc>
          <w:tcPr>
            <w:tcW w:w="3539" w:type="dxa"/>
          </w:tcPr>
          <w:p w14:paraId="4F2AEDB9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6089" w:type="dxa"/>
          </w:tcPr>
          <w:p w14:paraId="3CEEB6FC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E77DDD" w14:paraId="55A26C5E" w14:textId="77777777" w:rsidTr="00412680">
        <w:tc>
          <w:tcPr>
            <w:tcW w:w="3539" w:type="dxa"/>
          </w:tcPr>
          <w:p w14:paraId="5F5AE255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Place and date of birth</w:t>
            </w:r>
          </w:p>
        </w:tc>
        <w:tc>
          <w:tcPr>
            <w:tcW w:w="6089" w:type="dxa"/>
          </w:tcPr>
          <w:p w14:paraId="3CA9B570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C5C" w:rsidRPr="00E77DDD" w14:paraId="418C9D2A" w14:textId="77777777" w:rsidTr="00412680">
        <w:tc>
          <w:tcPr>
            <w:tcW w:w="3539" w:type="dxa"/>
          </w:tcPr>
          <w:p w14:paraId="53243474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Title (please delete as appropriate) </w:t>
            </w:r>
          </w:p>
        </w:tc>
        <w:tc>
          <w:tcPr>
            <w:tcW w:w="6089" w:type="dxa"/>
          </w:tcPr>
          <w:p w14:paraId="2EFD2BF8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Dr    Prof</w:t>
            </w:r>
          </w:p>
        </w:tc>
      </w:tr>
      <w:tr w:rsidR="009A5C5C" w:rsidRPr="00E77DDD" w14:paraId="7E4002A7" w14:textId="77777777" w:rsidTr="00412680">
        <w:tc>
          <w:tcPr>
            <w:tcW w:w="3539" w:type="dxa"/>
          </w:tcPr>
          <w:p w14:paraId="4A762674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PhD student </w:t>
            </w:r>
            <w:r w:rsidRPr="00CF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(p</w:t>
            </w:r>
            <w:proofErr w:type="spellStart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ut</w:t>
            </w:r>
            <w:proofErr w:type="spellEnd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a check mark if the answer is "yes")</w:t>
            </w:r>
          </w:p>
        </w:tc>
        <w:tc>
          <w:tcPr>
            <w:tcW w:w="6089" w:type="dxa"/>
          </w:tcPr>
          <w:p w14:paraId="31AE13F2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C5C" w:rsidRPr="00E77DDD" w14:paraId="6BE41582" w14:textId="77777777" w:rsidTr="00412680">
        <w:tc>
          <w:tcPr>
            <w:tcW w:w="3539" w:type="dxa"/>
          </w:tcPr>
          <w:p w14:paraId="78B2B567" w14:textId="2398C609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EUROPHRAS member</w:t>
            </w:r>
            <w:r w:rsidR="00CF26D9" w:rsidRPr="00CF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*</w:t>
            </w:r>
            <w:r w:rsidRPr="00CF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(p</w:t>
            </w:r>
            <w:proofErr w:type="spellStart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ut</w:t>
            </w:r>
            <w:proofErr w:type="spellEnd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a check mark if the answer is "yes")</w:t>
            </w:r>
          </w:p>
        </w:tc>
        <w:tc>
          <w:tcPr>
            <w:tcW w:w="6089" w:type="dxa"/>
          </w:tcPr>
          <w:p w14:paraId="7AE6309E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C5C" w:rsidRPr="00CF26D9" w14:paraId="50C79378" w14:textId="77777777" w:rsidTr="00412680">
        <w:tc>
          <w:tcPr>
            <w:tcW w:w="3539" w:type="dxa"/>
          </w:tcPr>
          <w:p w14:paraId="2819FCA9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Affiliation </w:t>
            </w:r>
          </w:p>
        </w:tc>
        <w:tc>
          <w:tcPr>
            <w:tcW w:w="6089" w:type="dxa"/>
          </w:tcPr>
          <w:p w14:paraId="07FEB08C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28A7307B" w14:textId="77777777" w:rsidTr="00412680">
        <w:tc>
          <w:tcPr>
            <w:tcW w:w="3539" w:type="dxa"/>
          </w:tcPr>
          <w:p w14:paraId="13714DAB" w14:textId="0A1D8BA6" w:rsidR="009A5C5C" w:rsidRPr="00CF26D9" w:rsidRDefault="006D1763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Personal f</w:t>
            </w:r>
            <w:r w:rsidR="009A5C5C"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oreign identification code</w:t>
            </w:r>
          </w:p>
          <w:p w14:paraId="7CBD623F" w14:textId="2AD94889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(</w:t>
            </w:r>
            <w:proofErr w:type="gramStart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for</w:t>
            </w:r>
            <w:proofErr w:type="gramEnd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Italians: </w:t>
            </w:r>
            <w:proofErr w:type="spellStart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codice</w:t>
            </w:r>
            <w:proofErr w:type="spellEnd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6D1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fiscal</w:t>
            </w:r>
            <w:r w:rsidR="004A37D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</w:t>
            </w:r>
            <w:proofErr w:type="spellEnd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)</w:t>
            </w:r>
          </w:p>
        </w:tc>
        <w:tc>
          <w:tcPr>
            <w:tcW w:w="6089" w:type="dxa"/>
          </w:tcPr>
          <w:p w14:paraId="086F15E2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C5C" w:rsidRPr="00CF26D9" w14:paraId="487BC95E" w14:textId="77777777" w:rsidTr="00412680">
        <w:tc>
          <w:tcPr>
            <w:tcW w:w="3539" w:type="dxa"/>
          </w:tcPr>
          <w:p w14:paraId="52B326A4" w14:textId="6E503146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lastRenderedPageBreak/>
              <w:t>Private Address</w:t>
            </w:r>
          </w:p>
          <w:p w14:paraId="3DDE3460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108C15B4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69295129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14:paraId="711B89A1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3FB6C69D" w14:textId="77777777" w:rsidTr="00412680">
        <w:tc>
          <w:tcPr>
            <w:tcW w:w="3539" w:type="dxa"/>
          </w:tcPr>
          <w:p w14:paraId="29D9C3EC" w14:textId="20D17936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2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</w:t>
            </w:r>
            <w:proofErr w:type="spellStart"/>
            <w:r w:rsidRPr="00CF2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Adress</w:t>
            </w:r>
            <w:proofErr w:type="spellEnd"/>
          </w:p>
        </w:tc>
        <w:tc>
          <w:tcPr>
            <w:tcW w:w="6089" w:type="dxa"/>
          </w:tcPr>
          <w:p w14:paraId="223E00F0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3885FD4E" w14:textId="77777777" w:rsidTr="00412680">
        <w:tc>
          <w:tcPr>
            <w:tcW w:w="3539" w:type="dxa"/>
          </w:tcPr>
          <w:p w14:paraId="4FE8F9EF" w14:textId="0240653F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Private Phone</w:t>
            </w:r>
          </w:p>
        </w:tc>
        <w:tc>
          <w:tcPr>
            <w:tcW w:w="6089" w:type="dxa"/>
          </w:tcPr>
          <w:p w14:paraId="37C9170C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5743CF0D" w14:textId="77777777" w:rsidTr="00412680">
        <w:tc>
          <w:tcPr>
            <w:tcW w:w="3539" w:type="dxa"/>
          </w:tcPr>
          <w:p w14:paraId="075359EE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E-mail</w:t>
            </w:r>
          </w:p>
        </w:tc>
        <w:tc>
          <w:tcPr>
            <w:tcW w:w="6089" w:type="dxa"/>
          </w:tcPr>
          <w:p w14:paraId="23ADA29B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B0F25" w14:textId="77777777" w:rsidR="009A5C5C" w:rsidRPr="003603BB" w:rsidRDefault="009A5C5C" w:rsidP="009A5C5C">
      <w:pPr>
        <w:jc w:val="both"/>
        <w:rPr>
          <w:b/>
          <w:strike/>
          <w:color w:val="FF0000"/>
          <w:sz w:val="24"/>
          <w:szCs w:val="24"/>
          <w:lang w:val="en-US"/>
        </w:rPr>
      </w:pPr>
    </w:p>
    <w:p w14:paraId="2930EE16" w14:textId="77777777" w:rsidR="009A5C5C" w:rsidRPr="00CF26D9" w:rsidRDefault="009A5C5C" w:rsidP="009A5C5C">
      <w:pPr>
        <w:jc w:val="both"/>
        <w:rPr>
          <w:b/>
          <w:color w:val="FF0000"/>
          <w:sz w:val="24"/>
          <w:szCs w:val="24"/>
          <w:lang w:val="en-US"/>
        </w:rPr>
      </w:pPr>
    </w:p>
    <w:p w14:paraId="5C9DE396" w14:textId="77777777" w:rsidR="009A5C5C" w:rsidRPr="00CF26D9" w:rsidRDefault="009A5C5C" w:rsidP="009A5C5C">
      <w:pPr>
        <w:jc w:val="both"/>
        <w:rPr>
          <w:b/>
          <w:color w:val="FF0000"/>
          <w:sz w:val="24"/>
          <w:szCs w:val="24"/>
          <w:lang w:val="en-US"/>
        </w:rPr>
      </w:pPr>
    </w:p>
    <w:p w14:paraId="3030E003" w14:textId="77777777" w:rsidR="009A5C5C" w:rsidRPr="00CF26D9" w:rsidRDefault="009A5C5C" w:rsidP="009A5C5C">
      <w:pPr>
        <w:jc w:val="both"/>
        <w:rPr>
          <w:b/>
          <w:color w:val="000000" w:themeColor="text1"/>
          <w:sz w:val="24"/>
          <w:szCs w:val="24"/>
        </w:rPr>
      </w:pPr>
      <w:proofErr w:type="spellStart"/>
      <w:r w:rsidRPr="00CF26D9">
        <w:rPr>
          <w:b/>
          <w:color w:val="000000" w:themeColor="text1"/>
          <w:sz w:val="24"/>
          <w:szCs w:val="24"/>
        </w:rPr>
        <w:t>Fees</w:t>
      </w:r>
      <w:proofErr w:type="spellEnd"/>
    </w:p>
    <w:p w14:paraId="5E0EA9DB" w14:textId="77777777" w:rsidR="009A5C5C" w:rsidRPr="00CF26D9" w:rsidRDefault="009A5C5C" w:rsidP="009A5C5C">
      <w:pPr>
        <w:rPr>
          <w:color w:val="FF0000"/>
          <w:sz w:val="24"/>
          <w:szCs w:val="24"/>
          <w:lang w:val="en-US"/>
        </w:rPr>
      </w:pPr>
    </w:p>
    <w:p w14:paraId="73971D6F" w14:textId="77777777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</w:rPr>
      </w:pPr>
      <w:proofErr w:type="spellStart"/>
      <w:r w:rsidRPr="00CF26D9">
        <w:rPr>
          <w:i/>
          <w:iCs/>
          <w:color w:val="333333"/>
          <w:sz w:val="24"/>
          <w:szCs w:val="24"/>
        </w:rPr>
        <w:t>Early</w:t>
      </w:r>
      <w:proofErr w:type="spellEnd"/>
      <w:r w:rsidRPr="00CF26D9">
        <w:rPr>
          <w:i/>
          <w:iCs/>
          <w:color w:val="333333"/>
          <w:sz w:val="24"/>
          <w:szCs w:val="24"/>
        </w:rPr>
        <w:t xml:space="preserve"> </w:t>
      </w:r>
      <w:proofErr w:type="spellStart"/>
      <w:r w:rsidRPr="00CF26D9">
        <w:rPr>
          <w:i/>
          <w:iCs/>
          <w:color w:val="333333"/>
          <w:sz w:val="24"/>
          <w:szCs w:val="24"/>
        </w:rPr>
        <w:t>bird</w:t>
      </w:r>
      <w:proofErr w:type="spellEnd"/>
      <w:r w:rsidRPr="00CF26D9">
        <w:rPr>
          <w:i/>
          <w:iCs/>
          <w:color w:val="333333"/>
          <w:sz w:val="24"/>
          <w:szCs w:val="24"/>
        </w:rPr>
        <w:t> </w:t>
      </w:r>
      <w:r w:rsidRPr="00CF26D9">
        <w:rPr>
          <w:color w:val="333333"/>
          <w:sz w:val="24"/>
          <w:szCs w:val="24"/>
        </w:rPr>
        <w:t xml:space="preserve">deadline: 6 </w:t>
      </w:r>
      <w:proofErr w:type="spellStart"/>
      <w:r w:rsidRPr="00CF26D9">
        <w:rPr>
          <w:color w:val="333333"/>
          <w:sz w:val="24"/>
          <w:szCs w:val="24"/>
        </w:rPr>
        <w:t>February</w:t>
      </w:r>
      <w:proofErr w:type="spellEnd"/>
      <w:r w:rsidRPr="00CF26D9">
        <w:rPr>
          <w:color w:val="333333"/>
          <w:sz w:val="24"/>
          <w:szCs w:val="24"/>
        </w:rPr>
        <w:t xml:space="preserve"> 2023 €140.00</w:t>
      </w:r>
    </w:p>
    <w:p w14:paraId="0751143A" w14:textId="7B78E099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  <w:lang w:val="en-US"/>
        </w:rPr>
      </w:pPr>
      <w:r w:rsidRPr="00CF26D9">
        <w:rPr>
          <w:i/>
          <w:iCs/>
          <w:color w:val="333333"/>
          <w:sz w:val="24"/>
          <w:szCs w:val="24"/>
          <w:lang w:val="en-US"/>
        </w:rPr>
        <w:t>Early bird </w:t>
      </w:r>
      <w:r w:rsidRPr="00CF26D9">
        <w:rPr>
          <w:color w:val="333333"/>
          <w:sz w:val="24"/>
          <w:szCs w:val="24"/>
          <w:lang w:val="en-US"/>
        </w:rPr>
        <w:t>deadline for EUROPHRAS members: 6 February 2023 €90.00*</w:t>
      </w:r>
    </w:p>
    <w:p w14:paraId="4C81B3EF" w14:textId="77777777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  <w:lang w:val="en-US"/>
        </w:rPr>
      </w:pPr>
      <w:r w:rsidRPr="00CF26D9">
        <w:rPr>
          <w:i/>
          <w:iCs/>
          <w:color w:val="333333"/>
          <w:sz w:val="24"/>
          <w:szCs w:val="24"/>
          <w:lang w:val="en-US"/>
        </w:rPr>
        <w:t>Early bird </w:t>
      </w:r>
      <w:r w:rsidRPr="00CF26D9">
        <w:rPr>
          <w:color w:val="333333"/>
          <w:sz w:val="24"/>
          <w:szCs w:val="24"/>
          <w:lang w:val="en-US"/>
        </w:rPr>
        <w:t>deadline for PhD students: February 2023 €60.00</w:t>
      </w:r>
    </w:p>
    <w:p w14:paraId="26E0C0E0" w14:textId="77777777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</w:rPr>
      </w:pPr>
      <w:r w:rsidRPr="00CF26D9">
        <w:rPr>
          <w:i/>
          <w:iCs/>
          <w:color w:val="333333"/>
          <w:sz w:val="24"/>
          <w:szCs w:val="24"/>
        </w:rPr>
        <w:t>Full rate </w:t>
      </w:r>
      <w:r w:rsidRPr="00CF26D9">
        <w:rPr>
          <w:color w:val="333333"/>
          <w:sz w:val="24"/>
          <w:szCs w:val="24"/>
        </w:rPr>
        <w:t>deadline: 6 March 2023 €200.00**</w:t>
      </w:r>
    </w:p>
    <w:p w14:paraId="17541E2E" w14:textId="77777777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  <w:lang w:val="en-US"/>
        </w:rPr>
      </w:pPr>
      <w:r w:rsidRPr="00CF26D9">
        <w:rPr>
          <w:i/>
          <w:iCs/>
          <w:color w:val="333333"/>
          <w:sz w:val="24"/>
          <w:szCs w:val="24"/>
          <w:lang w:val="en-US"/>
        </w:rPr>
        <w:t>Full rate </w:t>
      </w:r>
      <w:r w:rsidRPr="00CF26D9">
        <w:rPr>
          <w:color w:val="333333"/>
          <w:sz w:val="24"/>
          <w:szCs w:val="24"/>
          <w:lang w:val="en-US"/>
        </w:rPr>
        <w:t>deadline for PhD students: 6 March 2023 €120.00**</w:t>
      </w:r>
    </w:p>
    <w:p w14:paraId="11168528" w14:textId="77777777" w:rsidR="009A5C5C" w:rsidRPr="00CF26D9" w:rsidRDefault="009A5C5C" w:rsidP="009A5C5C">
      <w:pPr>
        <w:rPr>
          <w:color w:val="333333"/>
          <w:sz w:val="24"/>
          <w:szCs w:val="24"/>
          <w:lang w:val="en-US"/>
        </w:rPr>
      </w:pPr>
    </w:p>
    <w:p w14:paraId="27FF1D15" w14:textId="50DF1DCC" w:rsidR="009A5C5C" w:rsidRPr="00CF26D9" w:rsidRDefault="009A5C5C" w:rsidP="009A5C5C">
      <w:pPr>
        <w:spacing w:after="240"/>
        <w:rPr>
          <w:color w:val="333333"/>
          <w:sz w:val="24"/>
          <w:szCs w:val="24"/>
          <w:lang w:val="en-US"/>
        </w:rPr>
      </w:pPr>
      <w:r w:rsidRPr="00CF26D9">
        <w:rPr>
          <w:color w:val="333333"/>
          <w:sz w:val="24"/>
          <w:szCs w:val="24"/>
          <w:lang w:val="en-US"/>
        </w:rPr>
        <w:t xml:space="preserve">*Reductions for EUROPHRAS members can be claimed by participants who have settled membership fees </w:t>
      </w:r>
      <w:r w:rsidR="00627C7D">
        <w:rPr>
          <w:color w:val="333333"/>
          <w:sz w:val="24"/>
          <w:szCs w:val="24"/>
          <w:lang w:val="en-US"/>
        </w:rPr>
        <w:t>by</w:t>
      </w:r>
      <w:r w:rsidRPr="00CF26D9">
        <w:rPr>
          <w:color w:val="333333"/>
          <w:sz w:val="24"/>
          <w:szCs w:val="24"/>
          <w:lang w:val="en-US"/>
        </w:rPr>
        <w:t xml:space="preserve"> January 2023</w:t>
      </w:r>
    </w:p>
    <w:p w14:paraId="010B8866" w14:textId="77777777" w:rsidR="009A5C5C" w:rsidRPr="00CF26D9" w:rsidRDefault="009A5C5C" w:rsidP="009A5C5C">
      <w:pPr>
        <w:spacing w:after="240"/>
        <w:rPr>
          <w:color w:val="333333"/>
          <w:sz w:val="24"/>
          <w:szCs w:val="24"/>
          <w:lang w:val="en-US"/>
        </w:rPr>
      </w:pPr>
      <w:r w:rsidRPr="00CF26D9">
        <w:rPr>
          <w:color w:val="333333"/>
          <w:sz w:val="24"/>
          <w:szCs w:val="24"/>
          <w:lang w:val="en-US"/>
        </w:rPr>
        <w:t>**Payment will not be possible after 6 March</w:t>
      </w:r>
    </w:p>
    <w:p w14:paraId="327C5565" w14:textId="77777777" w:rsidR="009A5C5C" w:rsidRPr="00CF26D9" w:rsidRDefault="009A5C5C" w:rsidP="009A5C5C">
      <w:pPr>
        <w:rPr>
          <w:color w:val="333333"/>
          <w:sz w:val="24"/>
          <w:szCs w:val="24"/>
          <w:lang w:val="en-US"/>
        </w:rPr>
      </w:pPr>
      <w:r w:rsidRPr="00CF26D9">
        <w:rPr>
          <w:b/>
          <w:bCs/>
          <w:color w:val="333333"/>
          <w:sz w:val="24"/>
          <w:szCs w:val="24"/>
          <w:lang w:val="en-US"/>
        </w:rPr>
        <w:t>IMPORTANT: it will not be possible to pay the fee during the Conference</w:t>
      </w:r>
    </w:p>
    <w:p w14:paraId="66E4E133" w14:textId="77777777" w:rsidR="009A5C5C" w:rsidRPr="00CF26D9" w:rsidRDefault="009A5C5C" w:rsidP="009A5C5C">
      <w:pPr>
        <w:rPr>
          <w:color w:val="FF0000"/>
          <w:sz w:val="24"/>
          <w:szCs w:val="24"/>
          <w:lang w:val="en-US"/>
        </w:rPr>
      </w:pPr>
    </w:p>
    <w:p w14:paraId="72F730B6" w14:textId="77777777" w:rsidR="009A5C5C" w:rsidRPr="00CF26D9" w:rsidRDefault="009A5C5C" w:rsidP="009A5C5C">
      <w:pPr>
        <w:rPr>
          <w:color w:val="FF0000"/>
          <w:sz w:val="24"/>
          <w:szCs w:val="24"/>
          <w:lang w:val="en-US"/>
        </w:rPr>
      </w:pPr>
    </w:p>
    <w:p w14:paraId="60F3CA73" w14:textId="3E3A3461" w:rsidR="00E77DDD" w:rsidRDefault="009A5C5C" w:rsidP="009A5C5C">
      <w:pPr>
        <w:rPr>
          <w:color w:val="000000" w:themeColor="text1"/>
          <w:sz w:val="24"/>
          <w:szCs w:val="24"/>
          <w:lang w:val="en-US"/>
        </w:rPr>
      </w:pPr>
      <w:r w:rsidRPr="00CF26D9">
        <w:rPr>
          <w:color w:val="000000" w:themeColor="text1"/>
          <w:sz w:val="24"/>
          <w:szCs w:val="24"/>
          <w:lang w:val="en-US"/>
        </w:rPr>
        <w:t>Privacy</w:t>
      </w:r>
    </w:p>
    <w:p w14:paraId="7B3F5BFE" w14:textId="54E7F01F" w:rsidR="009A5C5C" w:rsidRPr="00CF26D9" w:rsidRDefault="009A5C5C" w:rsidP="009A5C5C">
      <w:pPr>
        <w:rPr>
          <w:color w:val="000000" w:themeColor="text1"/>
          <w:sz w:val="24"/>
          <w:szCs w:val="24"/>
          <w:lang w:val="en-US"/>
        </w:rPr>
      </w:pPr>
      <w:r w:rsidRPr="00CF26D9">
        <w:rPr>
          <w:color w:val="000000" w:themeColor="text1"/>
          <w:sz w:val="24"/>
          <w:szCs w:val="24"/>
          <w:lang w:val="en-US"/>
        </w:rPr>
        <w:t>The information transmitted is intended only for the person or entity to which it is addressed.</w:t>
      </w:r>
    </w:p>
    <w:p w14:paraId="48B90CF8" w14:textId="77777777" w:rsidR="009A5C5C" w:rsidRPr="00CF26D9" w:rsidRDefault="009A5C5C" w:rsidP="009A5C5C">
      <w:pPr>
        <w:rPr>
          <w:color w:val="000000" w:themeColor="text1"/>
          <w:sz w:val="24"/>
          <w:szCs w:val="24"/>
          <w:lang w:val="en-US"/>
        </w:rPr>
      </w:pPr>
    </w:p>
    <w:p w14:paraId="7E335CEF" w14:textId="77777777" w:rsidR="009A5C5C" w:rsidRPr="00CF26D9" w:rsidRDefault="009A5C5C" w:rsidP="009A5C5C">
      <w:pPr>
        <w:rPr>
          <w:color w:val="000000" w:themeColor="text1"/>
          <w:sz w:val="24"/>
          <w:szCs w:val="24"/>
          <w:lang w:val="en-US"/>
        </w:rPr>
      </w:pPr>
      <w:r w:rsidRPr="00CF26D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12AAC" wp14:editId="5D4EC70C">
                <wp:simplePos x="0" y="0"/>
                <wp:positionH relativeFrom="column">
                  <wp:posOffset>-2395220</wp:posOffset>
                </wp:positionH>
                <wp:positionV relativeFrom="paragraph">
                  <wp:posOffset>218440</wp:posOffset>
                </wp:positionV>
                <wp:extent cx="1828800" cy="257175"/>
                <wp:effectExtent l="0" t="0" r="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D0ADB" w14:textId="77777777" w:rsidR="009A5C5C" w:rsidRDefault="009A5C5C" w:rsidP="009A5C5C"/>
                          <w:p w14:paraId="4F965B8F" w14:textId="77777777" w:rsidR="009A5C5C" w:rsidRDefault="009A5C5C" w:rsidP="009A5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2AA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88.6pt;margin-top:17.2pt;width:2in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" filled="f" stroked="f">
                <v:textbox>
                  <w:txbxContent>
                    <w:p w14:paraId="5DFD0ADB" w14:textId="77777777" w:rsidR="009A5C5C" w:rsidRDefault="009A5C5C" w:rsidP="009A5C5C"/>
                    <w:p w14:paraId="4F965B8F" w14:textId="77777777" w:rsidR="009A5C5C" w:rsidRDefault="009A5C5C" w:rsidP="009A5C5C"/>
                  </w:txbxContent>
                </v:textbox>
              </v:shape>
            </w:pict>
          </mc:Fallback>
        </mc:AlternateContent>
      </w:r>
    </w:p>
    <w:p w14:paraId="0E469B45" w14:textId="77777777" w:rsidR="00134749" w:rsidRPr="00E52432" w:rsidRDefault="00134749" w:rsidP="00A96528">
      <w:pPr>
        <w:rPr>
          <w:sz w:val="24"/>
          <w:szCs w:val="24"/>
          <w:lang w:val="en-US"/>
        </w:rPr>
      </w:pPr>
    </w:p>
    <w:sectPr w:rsidR="00134749" w:rsidRPr="00E52432" w:rsidSect="00987E53">
      <w:headerReference w:type="default" r:id="rId8"/>
      <w:footerReference w:type="default" r:id="rId9"/>
      <w:pgSz w:w="11900" w:h="16840"/>
      <w:pgMar w:top="851" w:right="680" w:bottom="737" w:left="68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C7D6" w14:textId="77777777" w:rsidR="00141AF5" w:rsidRDefault="00141AF5">
      <w:r>
        <w:separator/>
      </w:r>
    </w:p>
  </w:endnote>
  <w:endnote w:type="continuationSeparator" w:id="0">
    <w:p w14:paraId="6237D44C" w14:textId="77777777" w:rsidR="00141AF5" w:rsidRDefault="001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0EED" w14:textId="77777777" w:rsidR="005372ED" w:rsidRPr="005372ED" w:rsidRDefault="00DC3AE5" w:rsidP="00C92C76">
    <w:pPr>
      <w:ind w:left="1701"/>
      <w:rPr>
        <w:rFonts w:ascii="Garamond" w:hAnsi="Garamond"/>
        <w:color w:val="707173"/>
      </w:rPr>
    </w:pPr>
    <w:r w:rsidRPr="005372ED">
      <w:rPr>
        <w:rFonts w:ascii="Garamond" w:hAnsi="Garamond"/>
        <w:color w:val="707173"/>
      </w:rPr>
      <w:t>Dipartimento di Lingue</w:t>
    </w:r>
    <w:r w:rsidR="00A96528" w:rsidRPr="005372ED">
      <w:rPr>
        <w:rFonts w:ascii="Garamond" w:hAnsi="Garamond"/>
        <w:color w:val="707173"/>
      </w:rPr>
      <w:t>,</w:t>
    </w:r>
    <w:r w:rsidRPr="005372ED">
      <w:rPr>
        <w:rFonts w:ascii="Garamond" w:hAnsi="Garamond"/>
        <w:color w:val="707173"/>
      </w:rPr>
      <w:t xml:space="preserve"> </w:t>
    </w:r>
    <w:r w:rsidR="005372ED" w:rsidRPr="005372ED">
      <w:rPr>
        <w:rFonts w:ascii="Garamond" w:hAnsi="Garamond"/>
        <w:color w:val="707173"/>
      </w:rPr>
      <w:t>L</w:t>
    </w:r>
    <w:r w:rsidRPr="005372ED">
      <w:rPr>
        <w:rFonts w:ascii="Garamond" w:hAnsi="Garamond"/>
        <w:color w:val="707173"/>
      </w:rPr>
      <w:t>etterature</w:t>
    </w:r>
    <w:r w:rsidR="00A96528" w:rsidRPr="005372ED">
      <w:rPr>
        <w:rFonts w:ascii="Garamond" w:hAnsi="Garamond"/>
        <w:color w:val="707173"/>
      </w:rPr>
      <w:t xml:space="preserve">, </w:t>
    </w:r>
    <w:r w:rsidR="005372ED" w:rsidRPr="005372ED">
      <w:rPr>
        <w:rFonts w:ascii="Garamond" w:hAnsi="Garamond"/>
        <w:color w:val="707173"/>
      </w:rPr>
      <w:t>C</w:t>
    </w:r>
    <w:r w:rsidR="00A96528" w:rsidRPr="005372ED">
      <w:rPr>
        <w:rFonts w:ascii="Garamond" w:hAnsi="Garamond"/>
        <w:color w:val="707173"/>
      </w:rPr>
      <w:t xml:space="preserve">ulture e </w:t>
    </w:r>
    <w:r w:rsidR="005372ED" w:rsidRPr="005372ED">
      <w:rPr>
        <w:rFonts w:ascii="Garamond" w:hAnsi="Garamond"/>
        <w:color w:val="707173"/>
      </w:rPr>
      <w:t>M</w:t>
    </w:r>
    <w:r w:rsidR="0087588D" w:rsidRPr="005372ED">
      <w:rPr>
        <w:rFonts w:ascii="Garamond" w:hAnsi="Garamond"/>
        <w:color w:val="707173"/>
      </w:rPr>
      <w:t>ediazioni</w:t>
    </w:r>
  </w:p>
  <w:p w14:paraId="3E2F0A7E" w14:textId="33CF3842" w:rsidR="00DC3AE5" w:rsidRPr="005372ED" w:rsidRDefault="005372ED" w:rsidP="00C92C76">
    <w:pPr>
      <w:ind w:left="1701"/>
      <w:rPr>
        <w:rFonts w:ascii="Garamond" w:hAnsi="Garamond"/>
        <w:i/>
        <w:color w:val="707173"/>
      </w:rPr>
    </w:pPr>
    <w:r w:rsidRPr="005372ED">
      <w:rPr>
        <w:rFonts w:ascii="Garamond" w:hAnsi="Garamond"/>
        <w:color w:val="707173"/>
      </w:rPr>
      <w:t>Università degli Studi di Milano</w:t>
    </w:r>
  </w:p>
  <w:p w14:paraId="33968EE3" w14:textId="2833A560" w:rsidR="00F44806" w:rsidRDefault="00F44806" w:rsidP="00C92C76">
    <w:pPr>
      <w:ind w:left="1701"/>
      <w:rPr>
        <w:rFonts w:ascii="Garamond" w:hAnsi="Garamond"/>
        <w:color w:val="707173"/>
      </w:rPr>
    </w:pPr>
    <w:r>
      <w:rPr>
        <w:rFonts w:ascii="Garamond" w:hAnsi="Garamond"/>
        <w:color w:val="707173"/>
      </w:rPr>
      <w:t>Piazza Sant’Alessandro, 1 – 20123</w:t>
    </w:r>
    <w:r w:rsidR="00A873AD">
      <w:rPr>
        <w:rFonts w:ascii="Garamond" w:hAnsi="Garamond"/>
        <w:color w:val="707173"/>
      </w:rPr>
      <w:t>, Milano</w:t>
    </w:r>
    <w:r w:rsidR="005372ED">
      <w:rPr>
        <w:rFonts w:ascii="Garamond" w:hAnsi="Garamond"/>
        <w:color w:val="707173"/>
      </w:rPr>
      <w:t xml:space="preserve"> (sede amministrativa)</w:t>
    </w:r>
  </w:p>
  <w:p w14:paraId="2DB26329" w14:textId="45BE86E7" w:rsidR="00DC3AE5" w:rsidRPr="005B2D59" w:rsidRDefault="00A873AD" w:rsidP="005372ED">
    <w:pPr>
      <w:ind w:left="1701"/>
      <w:rPr>
        <w:rFonts w:ascii="Garamond" w:hAnsi="Garamond"/>
        <w:color w:val="000000"/>
      </w:rPr>
    </w:pPr>
    <w:r>
      <w:rPr>
        <w:rFonts w:ascii="Garamond" w:hAnsi="Garamond"/>
        <w:color w:val="707173"/>
      </w:rPr>
      <w:t xml:space="preserve">Piazza Indro Montanelli, 1 </w:t>
    </w:r>
    <w:r w:rsidR="00C92C76">
      <w:rPr>
        <w:rFonts w:ascii="Garamond" w:hAnsi="Garamond"/>
        <w:color w:val="707173"/>
      </w:rPr>
      <w:t>– 20099, Sesto San Giovanni</w:t>
    </w:r>
    <w:r w:rsidR="005372ED">
      <w:rPr>
        <w:rFonts w:ascii="Garamond" w:hAnsi="Garamond"/>
        <w:color w:val="707173"/>
      </w:rPr>
      <w:t xml:space="preserve"> (MI)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16A2" w14:textId="77777777" w:rsidR="00141AF5" w:rsidRDefault="00141AF5">
      <w:r>
        <w:separator/>
      </w:r>
    </w:p>
  </w:footnote>
  <w:footnote w:type="continuationSeparator" w:id="0">
    <w:p w14:paraId="164114AB" w14:textId="77777777" w:rsidR="00141AF5" w:rsidRDefault="0014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9272" w14:textId="286C7663" w:rsidR="00682651" w:rsidRDefault="00787795" w:rsidP="00682651">
    <w:r w:rsidRPr="00787795">
      <w:rPr>
        <w:noProof/>
      </w:rPr>
      <w:drawing>
        <wp:inline distT="0" distB="0" distL="0" distR="0" wp14:anchorId="25E7E7CE" wp14:editId="5DDCF694">
          <wp:extent cx="4328865" cy="742972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0747" cy="76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46"/>
    <w:multiLevelType w:val="hybridMultilevel"/>
    <w:tmpl w:val="CF905CC6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180E4006">
      <w:start w:val="1"/>
      <w:numFmt w:val="bullet"/>
      <w:lvlText w:val=""/>
      <w:lvlJc w:val="left"/>
      <w:pPr>
        <w:tabs>
          <w:tab w:val="num" w:pos="2553"/>
        </w:tabs>
        <w:ind w:left="2553" w:hanging="405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1923918"/>
    <w:multiLevelType w:val="hybridMultilevel"/>
    <w:tmpl w:val="BFA00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51166"/>
    <w:multiLevelType w:val="hybridMultilevel"/>
    <w:tmpl w:val="60D2F1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A5DEA"/>
    <w:multiLevelType w:val="hybridMultilevel"/>
    <w:tmpl w:val="7E643C38"/>
    <w:lvl w:ilvl="0" w:tplc="EB14EB24">
      <w:start w:val="16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55B"/>
    <w:multiLevelType w:val="multilevel"/>
    <w:tmpl w:val="F1B4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915542"/>
    <w:multiLevelType w:val="hybridMultilevel"/>
    <w:tmpl w:val="F99697F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CD6"/>
    <w:multiLevelType w:val="hybridMultilevel"/>
    <w:tmpl w:val="0574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073F"/>
    <w:multiLevelType w:val="hybridMultilevel"/>
    <w:tmpl w:val="7B26C036"/>
    <w:lvl w:ilvl="0" w:tplc="70DC26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32F0"/>
    <w:multiLevelType w:val="hybridMultilevel"/>
    <w:tmpl w:val="D61473CA"/>
    <w:lvl w:ilvl="0" w:tplc="180E4006">
      <w:start w:val="1"/>
      <w:numFmt w:val="bullet"/>
      <w:lvlText w:val=""/>
      <w:lvlJc w:val="left"/>
      <w:pPr>
        <w:tabs>
          <w:tab w:val="num" w:pos="1833"/>
        </w:tabs>
        <w:ind w:left="1833" w:hanging="4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2C336FA"/>
    <w:multiLevelType w:val="hybridMultilevel"/>
    <w:tmpl w:val="84DC7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6E9"/>
    <w:multiLevelType w:val="hybridMultilevel"/>
    <w:tmpl w:val="7A081550"/>
    <w:lvl w:ilvl="0" w:tplc="0410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57C91446"/>
    <w:multiLevelType w:val="hybridMultilevel"/>
    <w:tmpl w:val="D7D0E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5F9"/>
    <w:multiLevelType w:val="multilevel"/>
    <w:tmpl w:val="D61473CA"/>
    <w:lvl w:ilvl="0">
      <w:start w:val="1"/>
      <w:numFmt w:val="bullet"/>
      <w:lvlText w:val=""/>
      <w:lvlJc w:val="left"/>
      <w:pPr>
        <w:tabs>
          <w:tab w:val="num" w:pos="1833"/>
        </w:tabs>
        <w:ind w:left="1833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D871D1A"/>
    <w:multiLevelType w:val="hybridMultilevel"/>
    <w:tmpl w:val="A0CC25F0"/>
    <w:lvl w:ilvl="0" w:tplc="F27621CA">
      <w:start w:val="16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E3C81"/>
    <w:multiLevelType w:val="hybridMultilevel"/>
    <w:tmpl w:val="BB8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1E6A"/>
    <w:multiLevelType w:val="hybridMultilevel"/>
    <w:tmpl w:val="324042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A644E9"/>
    <w:multiLevelType w:val="hybridMultilevel"/>
    <w:tmpl w:val="CF36F53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23661524">
    <w:abstractNumId w:val="10"/>
  </w:num>
  <w:num w:numId="2" w16cid:durableId="1821120558">
    <w:abstractNumId w:val="8"/>
  </w:num>
  <w:num w:numId="3" w16cid:durableId="130683227">
    <w:abstractNumId w:val="12"/>
  </w:num>
  <w:num w:numId="4" w16cid:durableId="381291352">
    <w:abstractNumId w:val="0"/>
  </w:num>
  <w:num w:numId="5" w16cid:durableId="855769276">
    <w:abstractNumId w:val="9"/>
  </w:num>
  <w:num w:numId="6" w16cid:durableId="431509757">
    <w:abstractNumId w:val="5"/>
  </w:num>
  <w:num w:numId="7" w16cid:durableId="1327170548">
    <w:abstractNumId w:val="16"/>
  </w:num>
  <w:num w:numId="8" w16cid:durableId="323364821">
    <w:abstractNumId w:val="7"/>
  </w:num>
  <w:num w:numId="9" w16cid:durableId="1041174037">
    <w:abstractNumId w:val="11"/>
  </w:num>
  <w:num w:numId="10" w16cid:durableId="68616956">
    <w:abstractNumId w:val="6"/>
  </w:num>
  <w:num w:numId="11" w16cid:durableId="1334648366">
    <w:abstractNumId w:val="14"/>
  </w:num>
  <w:num w:numId="12" w16cid:durableId="676082597">
    <w:abstractNumId w:val="1"/>
  </w:num>
  <w:num w:numId="13" w16cid:durableId="1096638875">
    <w:abstractNumId w:val="2"/>
  </w:num>
  <w:num w:numId="14" w16cid:durableId="11860157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198999">
    <w:abstractNumId w:val="13"/>
  </w:num>
  <w:num w:numId="16" w16cid:durableId="1789617324">
    <w:abstractNumId w:val="3"/>
  </w:num>
  <w:num w:numId="17" w16cid:durableId="215049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zUFMswtLEwsjZV0lIJTi4sz8/NACsxrAWLf2lwsAAAA"/>
  </w:docVars>
  <w:rsids>
    <w:rsidRoot w:val="00447E83"/>
    <w:rsid w:val="00076779"/>
    <w:rsid w:val="00080DF6"/>
    <w:rsid w:val="000B373F"/>
    <w:rsid w:val="000C2860"/>
    <w:rsid w:val="000C3B89"/>
    <w:rsid w:val="000C6D7B"/>
    <w:rsid w:val="000D406E"/>
    <w:rsid w:val="00134749"/>
    <w:rsid w:val="00141AF5"/>
    <w:rsid w:val="00165EC2"/>
    <w:rsid w:val="00170E93"/>
    <w:rsid w:val="001C60EE"/>
    <w:rsid w:val="001E448B"/>
    <w:rsid w:val="001F079C"/>
    <w:rsid w:val="001F46FA"/>
    <w:rsid w:val="00206D93"/>
    <w:rsid w:val="00226A7D"/>
    <w:rsid w:val="002648A3"/>
    <w:rsid w:val="00266770"/>
    <w:rsid w:val="00272A09"/>
    <w:rsid w:val="002734FB"/>
    <w:rsid w:val="0028399C"/>
    <w:rsid w:val="002C5729"/>
    <w:rsid w:val="00312870"/>
    <w:rsid w:val="003129D8"/>
    <w:rsid w:val="00331E55"/>
    <w:rsid w:val="003603BB"/>
    <w:rsid w:val="00375687"/>
    <w:rsid w:val="003A07F3"/>
    <w:rsid w:val="003A48E3"/>
    <w:rsid w:val="003C0CF0"/>
    <w:rsid w:val="003E2BE8"/>
    <w:rsid w:val="003E582F"/>
    <w:rsid w:val="00447E83"/>
    <w:rsid w:val="00450361"/>
    <w:rsid w:val="00465151"/>
    <w:rsid w:val="00481A4F"/>
    <w:rsid w:val="00486456"/>
    <w:rsid w:val="0049735E"/>
    <w:rsid w:val="004A17F0"/>
    <w:rsid w:val="004A37DC"/>
    <w:rsid w:val="004E4A43"/>
    <w:rsid w:val="005272DD"/>
    <w:rsid w:val="005372ED"/>
    <w:rsid w:val="00556DDE"/>
    <w:rsid w:val="005B2D59"/>
    <w:rsid w:val="00620DC9"/>
    <w:rsid w:val="00623623"/>
    <w:rsid w:val="00626007"/>
    <w:rsid w:val="00627C7D"/>
    <w:rsid w:val="006364E8"/>
    <w:rsid w:val="00682651"/>
    <w:rsid w:val="006841A3"/>
    <w:rsid w:val="00696023"/>
    <w:rsid w:val="006C7C95"/>
    <w:rsid w:val="006D1763"/>
    <w:rsid w:val="006F26B9"/>
    <w:rsid w:val="006F6686"/>
    <w:rsid w:val="00716B55"/>
    <w:rsid w:val="00722D7D"/>
    <w:rsid w:val="007423B0"/>
    <w:rsid w:val="00742860"/>
    <w:rsid w:val="007676D7"/>
    <w:rsid w:val="00787795"/>
    <w:rsid w:val="007A113E"/>
    <w:rsid w:val="007C7331"/>
    <w:rsid w:val="007E46E8"/>
    <w:rsid w:val="008240BE"/>
    <w:rsid w:val="00831E38"/>
    <w:rsid w:val="00863AA5"/>
    <w:rsid w:val="0087588D"/>
    <w:rsid w:val="008912B5"/>
    <w:rsid w:val="008A0CF4"/>
    <w:rsid w:val="008A6B6D"/>
    <w:rsid w:val="008D1AE7"/>
    <w:rsid w:val="0098391C"/>
    <w:rsid w:val="00987E53"/>
    <w:rsid w:val="00995AF3"/>
    <w:rsid w:val="009A5C5C"/>
    <w:rsid w:val="009E685E"/>
    <w:rsid w:val="009F23EC"/>
    <w:rsid w:val="00A1627E"/>
    <w:rsid w:val="00A2026C"/>
    <w:rsid w:val="00A268B4"/>
    <w:rsid w:val="00A50565"/>
    <w:rsid w:val="00A50702"/>
    <w:rsid w:val="00A50DAF"/>
    <w:rsid w:val="00A51997"/>
    <w:rsid w:val="00A873AD"/>
    <w:rsid w:val="00A91753"/>
    <w:rsid w:val="00A96528"/>
    <w:rsid w:val="00AA396D"/>
    <w:rsid w:val="00AB0CB5"/>
    <w:rsid w:val="00AC1323"/>
    <w:rsid w:val="00AC7547"/>
    <w:rsid w:val="00B17A2A"/>
    <w:rsid w:val="00B35540"/>
    <w:rsid w:val="00B7353B"/>
    <w:rsid w:val="00B848DE"/>
    <w:rsid w:val="00B95D31"/>
    <w:rsid w:val="00BB5021"/>
    <w:rsid w:val="00BE386F"/>
    <w:rsid w:val="00C14CFD"/>
    <w:rsid w:val="00C23EE5"/>
    <w:rsid w:val="00C57610"/>
    <w:rsid w:val="00C57D39"/>
    <w:rsid w:val="00C66733"/>
    <w:rsid w:val="00C752C5"/>
    <w:rsid w:val="00C92C76"/>
    <w:rsid w:val="00CC3112"/>
    <w:rsid w:val="00CF26D9"/>
    <w:rsid w:val="00CF2F0C"/>
    <w:rsid w:val="00CF4887"/>
    <w:rsid w:val="00D017EA"/>
    <w:rsid w:val="00D0753C"/>
    <w:rsid w:val="00D400D8"/>
    <w:rsid w:val="00D41C96"/>
    <w:rsid w:val="00D71B19"/>
    <w:rsid w:val="00D73D18"/>
    <w:rsid w:val="00D86BC6"/>
    <w:rsid w:val="00DB692A"/>
    <w:rsid w:val="00DC3AE5"/>
    <w:rsid w:val="00DD5B7A"/>
    <w:rsid w:val="00DE28EB"/>
    <w:rsid w:val="00DE72A3"/>
    <w:rsid w:val="00DE732A"/>
    <w:rsid w:val="00E01635"/>
    <w:rsid w:val="00E375F9"/>
    <w:rsid w:val="00E52432"/>
    <w:rsid w:val="00E60B3B"/>
    <w:rsid w:val="00E75ED8"/>
    <w:rsid w:val="00E77DDD"/>
    <w:rsid w:val="00E902C8"/>
    <w:rsid w:val="00E9461B"/>
    <w:rsid w:val="00EA4FA5"/>
    <w:rsid w:val="00EC0875"/>
    <w:rsid w:val="00ED66E7"/>
    <w:rsid w:val="00EF1A0C"/>
    <w:rsid w:val="00F10017"/>
    <w:rsid w:val="00F10AA7"/>
    <w:rsid w:val="00F2370B"/>
    <w:rsid w:val="00F25622"/>
    <w:rsid w:val="00F277DF"/>
    <w:rsid w:val="00F44806"/>
    <w:rsid w:val="00F54A53"/>
    <w:rsid w:val="00F759CB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913399"/>
  <w15:docId w15:val="{CB729468-3E2B-4D1F-8FA3-71202993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7E83"/>
  </w:style>
  <w:style w:type="paragraph" w:styleId="Titolo2">
    <w:name w:val="heading 2"/>
    <w:basedOn w:val="Normale"/>
    <w:next w:val="Normale"/>
    <w:link w:val="Titolo2Carattere"/>
    <w:uiPriority w:val="99"/>
    <w:qFormat/>
    <w:rsid w:val="003129D8"/>
    <w:pPr>
      <w:keepNext/>
      <w:autoSpaceDE w:val="0"/>
      <w:autoSpaceDN w:val="0"/>
      <w:jc w:val="center"/>
      <w:outlineLvl w:val="1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0C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826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651"/>
    <w:pPr>
      <w:tabs>
        <w:tab w:val="center" w:pos="4819"/>
        <w:tab w:val="right" w:pos="9638"/>
      </w:tabs>
    </w:pPr>
  </w:style>
  <w:style w:type="paragraph" w:styleId="Data">
    <w:name w:val="Date"/>
    <w:basedOn w:val="Normale"/>
    <w:next w:val="Indirizzointerno"/>
    <w:rsid w:val="00CF4887"/>
    <w:pPr>
      <w:spacing w:after="480" w:line="220" w:lineRule="atLeast"/>
    </w:pPr>
  </w:style>
  <w:style w:type="paragraph" w:styleId="Formuladichiusura">
    <w:name w:val="Closing"/>
    <w:basedOn w:val="Normale"/>
    <w:next w:val="Firma"/>
    <w:rsid w:val="00CF4887"/>
    <w:pPr>
      <w:keepNext/>
      <w:spacing w:after="60"/>
    </w:pPr>
  </w:style>
  <w:style w:type="paragraph" w:styleId="Firma">
    <w:name w:val="Signature"/>
    <w:basedOn w:val="Normale"/>
    <w:next w:val="Normale"/>
    <w:rsid w:val="00CF4887"/>
    <w:pPr>
      <w:keepNext/>
      <w:spacing w:before="880"/>
    </w:pPr>
  </w:style>
  <w:style w:type="paragraph" w:customStyle="1" w:styleId="Indirizzointerno">
    <w:name w:val="Indirizzo interno"/>
    <w:basedOn w:val="Normale"/>
    <w:next w:val="Normale"/>
    <w:rsid w:val="00CF4887"/>
  </w:style>
  <w:style w:type="paragraph" w:customStyle="1" w:styleId="Mittente">
    <w:name w:val="Mittente"/>
    <w:basedOn w:val="Normale"/>
    <w:rsid w:val="00CF488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customStyle="1" w:styleId="Oggetto">
    <w:name w:val="Oggetto"/>
    <w:basedOn w:val="Normale"/>
    <w:next w:val="Corpotesto"/>
    <w:rsid w:val="00CF4887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Corpotesto">
    <w:name w:val="Body Text"/>
    <w:basedOn w:val="Normale"/>
    <w:rsid w:val="00CF4887"/>
    <w:pPr>
      <w:spacing w:after="120"/>
    </w:pPr>
  </w:style>
  <w:style w:type="paragraph" w:customStyle="1" w:styleId="IntestazioneIstituto">
    <w:name w:val="Intestazione Istituto"/>
    <w:basedOn w:val="Normale"/>
    <w:rsid w:val="00447E83"/>
    <w:pPr>
      <w:spacing w:line="240" w:lineRule="exact"/>
      <w:ind w:right="6480"/>
      <w:jc w:val="center"/>
    </w:pPr>
    <w:rPr>
      <w:rFonts w:ascii="Bookman" w:hAnsi="Bookman"/>
      <w:sz w:val="14"/>
    </w:rPr>
  </w:style>
  <w:style w:type="paragraph" w:customStyle="1" w:styleId="INDIRIZZOLETTERESX">
    <w:name w:val="INDIRIZZO LETTERE (SX)"/>
    <w:rsid w:val="00447E83"/>
    <w:pPr>
      <w:spacing w:before="2640" w:line="241" w:lineRule="exact"/>
    </w:pPr>
    <w:rPr>
      <w:rFonts w:ascii="Helvetica" w:hAnsi="Helvetica"/>
    </w:rPr>
  </w:style>
  <w:style w:type="character" w:customStyle="1" w:styleId="apple-converted-space">
    <w:name w:val="apple-converted-space"/>
    <w:basedOn w:val="Carpredefinitoparagrafo"/>
    <w:rsid w:val="005B2D59"/>
  </w:style>
  <w:style w:type="character" w:customStyle="1" w:styleId="postbody">
    <w:name w:val="postbody"/>
    <w:basedOn w:val="Carpredefinitoparagrafo"/>
    <w:rsid w:val="00312870"/>
  </w:style>
  <w:style w:type="paragraph" w:styleId="Corpodeltesto2">
    <w:name w:val="Body Text 2"/>
    <w:basedOn w:val="Normale"/>
    <w:link w:val="Corpodeltesto2Carattere"/>
    <w:semiHidden/>
    <w:unhideWhenUsed/>
    <w:rsid w:val="003129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29D8"/>
  </w:style>
  <w:style w:type="paragraph" w:styleId="Rientrocorpodeltesto2">
    <w:name w:val="Body Text Indent 2"/>
    <w:basedOn w:val="Normale"/>
    <w:link w:val="Rientrocorpodeltesto2Carattere"/>
    <w:semiHidden/>
    <w:unhideWhenUsed/>
    <w:rsid w:val="003129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29D8"/>
  </w:style>
  <w:style w:type="character" w:customStyle="1" w:styleId="Titolo2Carattere">
    <w:name w:val="Titolo 2 Carattere"/>
    <w:basedOn w:val="Carpredefinitoparagrafo"/>
    <w:link w:val="Titolo2"/>
    <w:uiPriority w:val="99"/>
    <w:rsid w:val="003129D8"/>
    <w:rPr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3129D8"/>
    <w:pPr>
      <w:autoSpaceDE w:val="0"/>
      <w:autoSpaceDN w:val="0"/>
      <w:ind w:left="708"/>
    </w:pPr>
  </w:style>
  <w:style w:type="character" w:styleId="Collegamentoipertestuale">
    <w:name w:val="Hyperlink"/>
    <w:uiPriority w:val="99"/>
    <w:rsid w:val="003129D8"/>
    <w:rPr>
      <w:rFonts w:cs="Times New Roman"/>
      <w:color w:val="0000FF"/>
      <w:u w:val="single"/>
    </w:rPr>
  </w:style>
  <w:style w:type="paragraph" w:customStyle="1" w:styleId="Default">
    <w:name w:val="Default"/>
    <w:rsid w:val="003129D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M9">
    <w:name w:val="CM9"/>
    <w:basedOn w:val="Normale"/>
    <w:next w:val="Normale"/>
    <w:uiPriority w:val="99"/>
    <w:rsid w:val="00C57D39"/>
    <w:pPr>
      <w:widowControl w:val="0"/>
      <w:autoSpaceDE w:val="0"/>
      <w:autoSpaceDN w:val="0"/>
      <w:adjustRightInd w:val="0"/>
      <w:spacing w:after="245"/>
    </w:pPr>
    <w:rPr>
      <w:rFonts w:ascii="Verdana" w:hAnsi="Verdan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57D39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9A5C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A5C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9A5C5C"/>
  </w:style>
  <w:style w:type="character" w:customStyle="1" w:styleId="eop">
    <w:name w:val="eop"/>
    <w:basedOn w:val="Carpredefinitoparagrafo"/>
    <w:rsid w:val="009A5C5C"/>
  </w:style>
  <w:style w:type="character" w:styleId="Rimandocommento">
    <w:name w:val="annotation reference"/>
    <w:basedOn w:val="Carpredefinitoparagrafo"/>
    <w:uiPriority w:val="99"/>
    <w:semiHidden/>
    <w:unhideWhenUsed/>
    <w:rsid w:val="009A5C5C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C5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.europhras2023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ina.Arcuri\AppData\Roaming\Microsoft\Modelli\CARTA%20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C:\Users\Palmina.Arcuri\AppData\Roaming\Microsoft\Modelli\CARTA  INTESTATA.dot</Template>
  <TotalTime>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Palmina.Arcuri</dc:creator>
  <cp:lastModifiedBy>A</cp:lastModifiedBy>
  <cp:revision>4</cp:revision>
  <cp:lastPrinted>2022-09-12T16:20:00Z</cp:lastPrinted>
  <dcterms:created xsi:type="dcterms:W3CDTF">2022-12-05T14:59:00Z</dcterms:created>
  <dcterms:modified xsi:type="dcterms:W3CDTF">2022-12-06T00:55:00Z</dcterms:modified>
</cp:coreProperties>
</file>